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08"/>
        <w:gridCol w:w="1276"/>
        <w:gridCol w:w="142"/>
        <w:gridCol w:w="13"/>
        <w:gridCol w:w="2113"/>
        <w:gridCol w:w="567"/>
        <w:gridCol w:w="567"/>
        <w:gridCol w:w="2111"/>
        <w:gridCol w:w="15"/>
        <w:gridCol w:w="2410"/>
      </w:tblGrid>
      <w:tr w:rsidR="0026081B" w:rsidTr="00BF11F2">
        <w:tc>
          <w:tcPr>
            <w:tcW w:w="478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6081B" w:rsidRDefault="0026081B" w:rsidP="00BF11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Work Placement Application</w:t>
            </w:r>
          </w:p>
          <w:p w:rsidR="0026081B" w:rsidRDefault="0026081B" w:rsidP="00BF11F2">
            <w:pPr>
              <w:rPr>
                <w:rFonts w:ascii="Arial" w:hAnsi="Arial" w:cs="Arial"/>
                <w:b/>
              </w:rPr>
            </w:pPr>
          </w:p>
          <w:p w:rsidR="0026081B" w:rsidRDefault="0026081B" w:rsidP="00BF1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Type: </w:t>
            </w:r>
          </w:p>
          <w:p w:rsidR="0026081B" w:rsidRDefault="0026081B" w:rsidP="00BF1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="00250EEC">
              <w:rPr>
                <w:rFonts w:ascii="Arial" w:hAnsi="Arial" w:cs="Arial"/>
                <w:b/>
              </w:rPr>
              <w:t xml:space="preserve">door Worker / Catering / </w:t>
            </w:r>
            <w:r>
              <w:rPr>
                <w:rFonts w:ascii="Arial" w:hAnsi="Arial" w:cs="Arial"/>
                <w:b/>
              </w:rPr>
              <w:t>Maintenance</w:t>
            </w:r>
          </w:p>
          <w:p w:rsidR="0026081B" w:rsidRDefault="0026081B" w:rsidP="00BF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circle preferred)</w:t>
            </w:r>
          </w:p>
          <w:p w:rsidR="0026081B" w:rsidRDefault="0026081B" w:rsidP="00BF1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Site:</w:t>
            </w:r>
          </w:p>
          <w:p w:rsidR="0026081B" w:rsidRDefault="0026081B" w:rsidP="00BF1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 </w:t>
            </w:r>
            <w:proofErr w:type="spellStart"/>
            <w:r>
              <w:rPr>
                <w:rFonts w:ascii="Arial" w:hAnsi="Arial" w:cs="Arial"/>
                <w:b/>
              </w:rPr>
              <w:t>Ashurst</w:t>
            </w:r>
            <w:proofErr w:type="spellEnd"/>
            <w:r>
              <w:rPr>
                <w:rFonts w:ascii="Arial" w:hAnsi="Arial" w:cs="Arial"/>
                <w:b/>
              </w:rPr>
              <w:t xml:space="preserve"> / Henley Fort /</w:t>
            </w:r>
          </w:p>
          <w:p w:rsidR="0026081B" w:rsidRDefault="0026081B" w:rsidP="00BF11F2">
            <w:pPr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</w:rPr>
              <w:t>Thames Young Mariners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complete in </w:t>
            </w:r>
            <w:r>
              <w:rPr>
                <w:rFonts w:ascii="Arial" w:hAnsi="Arial" w:cs="Arial"/>
                <w:b/>
                <w:u w:val="single"/>
              </w:rPr>
              <w:t>black</w:t>
            </w:r>
            <w:r>
              <w:rPr>
                <w:rFonts w:ascii="Arial" w:hAnsi="Arial" w:cs="Arial"/>
              </w:rPr>
              <w:t xml:space="preserve"> ink or type and return to:</w:t>
            </w:r>
          </w:p>
          <w:p w:rsidR="0026081B" w:rsidRDefault="0026081B" w:rsidP="00BF11F2">
            <w:pPr>
              <w:pStyle w:val="Heading3"/>
              <w:rPr>
                <w:rFonts w:ascii="Arial" w:hAnsi="Arial" w:cs="Arial"/>
                <w:sz w:val="12"/>
              </w:rPr>
            </w:pPr>
          </w:p>
          <w:p w:rsidR="0026081B" w:rsidRDefault="0026081B" w:rsidP="00BF11F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Susy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Marsh </w:t>
            </w:r>
          </w:p>
          <w:p w:rsidR="0026081B" w:rsidRDefault="0026081B" w:rsidP="00BF11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High </w:t>
            </w:r>
            <w:proofErr w:type="spellStart"/>
            <w:r>
              <w:rPr>
                <w:rFonts w:ascii="Arial" w:hAnsi="Arial" w:cs="Arial"/>
                <w:b/>
                <w:bCs/>
              </w:rPr>
              <w:t>Ashurst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OEC, </w:t>
            </w:r>
            <w:proofErr w:type="spellStart"/>
            <w:r>
              <w:rPr>
                <w:rFonts w:ascii="Arial" w:hAnsi="Arial" w:cs="Arial"/>
                <w:b/>
                <w:bCs/>
              </w:rPr>
              <w:t>Mickleham</w:t>
            </w:r>
            <w:proofErr w:type="spellEnd"/>
            <w:r>
              <w:rPr>
                <w:rFonts w:ascii="Arial" w:hAnsi="Arial" w:cs="Arial"/>
                <w:b/>
                <w:bCs/>
              </w:rPr>
              <w:t>, Dorking, Surrey. RH5 6DQ</w:t>
            </w:r>
          </w:p>
          <w:p w:rsidR="0026081B" w:rsidRDefault="0026081B" w:rsidP="00BF11F2">
            <w:pPr>
              <w:rPr>
                <w:rFonts w:ascii="Arial" w:hAnsi="Arial" w:cs="Arial"/>
                <w:b/>
                <w:bCs/>
              </w:rPr>
            </w:pPr>
          </w:p>
          <w:p w:rsidR="0026081B" w:rsidRDefault="0026081B" w:rsidP="00BF11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E-mail: </w:t>
            </w:r>
            <w:hyperlink r:id="rId6" w:history="1">
              <w:r w:rsidRPr="003F281C">
                <w:rPr>
                  <w:rStyle w:val="Hyperlink"/>
                  <w:rFonts w:ascii="Arial" w:hAnsi="Arial" w:cs="Arial"/>
                  <w:b/>
                  <w:bCs/>
                </w:rPr>
                <w:t>susy.marsh@surreycc.gov.uk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and</w:t>
            </w:r>
          </w:p>
          <w:p w:rsidR="0026081B" w:rsidRDefault="00284DD0" w:rsidP="00BF11F2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26081B" w:rsidRPr="003F281C">
                <w:rPr>
                  <w:rStyle w:val="Hyperlink"/>
                  <w:rFonts w:ascii="Arial" w:hAnsi="Arial" w:cs="Arial"/>
                  <w:b/>
                  <w:bCs/>
                </w:rPr>
                <w:t>outdoor.training@surreycc.gov.uk</w:t>
              </w:r>
            </w:hyperlink>
            <w:r w:rsidR="0026081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6081B" w:rsidRDefault="0026081B" w:rsidP="00BF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6081B" w:rsidRDefault="0026081B" w:rsidP="00BF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 no: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01372 </w:t>
            </w:r>
            <w:r w:rsidR="00C808D3">
              <w:rPr>
                <w:rFonts w:ascii="Arial" w:hAnsi="Arial" w:cs="Arial"/>
                <w:b/>
                <w:bCs/>
              </w:rPr>
              <w:t>378901</w:t>
            </w:r>
          </w:p>
          <w:p w:rsidR="0026081B" w:rsidRDefault="0026081B" w:rsidP="00BF11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pct25" w:color="auto" w:fill="auto"/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22" w:type="dxa"/>
            <w:gridSpan w:val="10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25" w:color="auto" w:fill="auto"/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and Title</w:t>
            </w:r>
          </w:p>
        </w:tc>
        <w:tc>
          <w:tcPr>
            <w:tcW w:w="7796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left w:val="single" w:sz="12" w:space="0" w:color="auto"/>
              <w:bottom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2410" w:type="dxa"/>
            <w:tcBorders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tabs>
                <w:tab w:val="left" w:pos="201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telephone number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Number</w:t>
            </w:r>
          </w:p>
        </w:tc>
        <w:tc>
          <w:tcPr>
            <w:tcW w:w="2410" w:type="dxa"/>
            <w:tcBorders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of Kin name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of Kin – Contact no.</w:t>
            </w:r>
          </w:p>
        </w:tc>
        <w:tc>
          <w:tcPr>
            <w:tcW w:w="2410" w:type="dxa"/>
            <w:tcBorders>
              <w:bottom w:val="nil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73" w:type="dxa"/>
            <w:gridSpan w:val="5"/>
            <w:tcBorders>
              <w:left w:val="single" w:sz="12" w:space="0" w:color="auto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Placement Coordinator Name</w:t>
            </w: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Placement coordinator E-mail address</w:t>
            </w:r>
          </w:p>
        </w:tc>
        <w:tc>
          <w:tcPr>
            <w:tcW w:w="2425" w:type="dxa"/>
            <w:gridSpan w:val="2"/>
            <w:tcBorders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26081B" w:rsidTr="00BF11F2">
        <w:trPr>
          <w:cantSplit/>
        </w:trPr>
        <w:tc>
          <w:tcPr>
            <w:tcW w:w="2673" w:type="dxa"/>
            <w:gridSpan w:val="5"/>
            <w:tcBorders>
              <w:left w:val="single" w:sz="12" w:space="0" w:color="auto"/>
              <w:right w:val="nil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we contact your coordinator for a reference / further details?</w:t>
            </w: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678" w:type="dxa"/>
            <w:gridSpan w:val="2"/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Placement coordinator Contact  no.</w:t>
            </w:r>
          </w:p>
        </w:tc>
        <w:tc>
          <w:tcPr>
            <w:tcW w:w="2425" w:type="dxa"/>
            <w:gridSpan w:val="2"/>
            <w:tcBorders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26081B" w:rsidTr="00BF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18" w:space="0" w:color="auto"/>
              <w:left w:val="single" w:sz="12" w:space="0" w:color="auto"/>
            </w:tcBorders>
            <w:shd w:val="pct25" w:color="auto" w:fill="auto"/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22" w:type="dxa"/>
            <w:gridSpan w:val="10"/>
            <w:tcBorders>
              <w:top w:val="single" w:sz="18" w:space="0" w:color="auto"/>
              <w:right w:val="single" w:sz="12" w:space="0" w:color="auto"/>
            </w:tcBorders>
            <w:shd w:val="pct25" w:color="auto" w:fill="auto"/>
          </w:tcPr>
          <w:p w:rsidR="0026081B" w:rsidRDefault="0026081B" w:rsidP="00BF11F2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EDUCATION AND QUALIFICATIONS</w:t>
            </w:r>
          </w:p>
        </w:tc>
      </w:tr>
      <w:tr w:rsidR="0026081B" w:rsidTr="00BF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School / College are you attending?</w:t>
            </w:r>
          </w:p>
        </w:tc>
      </w:tr>
      <w:tr w:rsidR="0026081B" w:rsidTr="00BF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18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Education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81B" w:rsidRDefault="0026081B" w:rsidP="00BF11F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School, College or University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Examinations taken/to be taken and </w:t>
            </w:r>
          </w:p>
        </w:tc>
      </w:tr>
      <w:tr w:rsidR="0026081B" w:rsidTr="00BF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40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obtained</w:t>
            </w:r>
          </w:p>
        </w:tc>
      </w:tr>
      <w:tr w:rsidR="0026081B" w:rsidTr="00BF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BF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left w:val="single" w:sz="12" w:space="0" w:color="auto"/>
            </w:tcBorders>
            <w:shd w:val="pct25" w:color="auto" w:fill="auto"/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22" w:type="dxa"/>
            <w:gridSpan w:val="10"/>
            <w:tcBorders>
              <w:right w:val="single" w:sz="12" w:space="0" w:color="auto"/>
            </w:tcBorders>
            <w:shd w:val="pct25" w:color="auto" w:fill="auto"/>
          </w:tcPr>
          <w:p w:rsidR="0026081B" w:rsidRDefault="0026081B" w:rsidP="00BF11F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OUTCOMES</w:t>
            </w:r>
          </w:p>
        </w:tc>
      </w:tr>
      <w:tr w:rsidR="0026081B" w:rsidTr="00BF11F2">
        <w:tc>
          <w:tcPr>
            <w:tcW w:w="10456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learning outcomes for your placement with us.</w:t>
            </w:r>
          </w:p>
        </w:tc>
      </w:tr>
      <w:tr w:rsidR="0026081B" w:rsidTr="00E952C3">
        <w:trPr>
          <w:cantSplit/>
          <w:trHeight w:hRule="exact" w:val="1753"/>
        </w:trPr>
        <w:tc>
          <w:tcPr>
            <w:tcW w:w="1045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6081B" w:rsidRDefault="0026081B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318" w:type="dxa"/>
        <w:tblLayout w:type="fixed"/>
        <w:tblLook w:val="0000"/>
      </w:tblPr>
      <w:tblGrid>
        <w:gridCol w:w="534"/>
        <w:gridCol w:w="4819"/>
        <w:gridCol w:w="5103"/>
      </w:tblGrid>
      <w:tr w:rsidR="00E952C3" w:rsidTr="00E952C3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pct25" w:color="auto" w:fill="auto"/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99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E952C3" w:rsidRDefault="00E952C3" w:rsidP="00BF11F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DETAILS</w:t>
            </w:r>
          </w:p>
        </w:tc>
      </w:tr>
      <w:tr w:rsidR="00E952C3" w:rsidTr="00E952C3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dates / no. of hours required / preferred days for your placement</w:t>
            </w:r>
          </w:p>
        </w:tc>
      </w:tr>
      <w:tr w:rsidR="00E952C3" w:rsidTr="00E952C3">
        <w:trPr>
          <w:cantSplit/>
          <w:trHeight w:hRule="exact" w:val="2007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952C3" w:rsidTr="00E952C3"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pct25" w:color="auto" w:fill="auto"/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E952C3" w:rsidRDefault="00E952C3" w:rsidP="00BF11F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AND ACHIEVEMENTS</w:t>
            </w:r>
          </w:p>
        </w:tc>
      </w:tr>
      <w:tr w:rsidR="00E952C3" w:rsidTr="00E952C3">
        <w:tc>
          <w:tcPr>
            <w:tcW w:w="10456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2C3" w:rsidRDefault="00E952C3" w:rsidP="00BF11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invited to provide further information in support of your application.  </w:t>
            </w:r>
          </w:p>
        </w:tc>
      </w:tr>
      <w:tr w:rsidR="00E952C3" w:rsidTr="00E952C3">
        <w:trPr>
          <w:trHeight w:val="2877"/>
        </w:trPr>
        <w:tc>
          <w:tcPr>
            <w:tcW w:w="104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52C3" w:rsidTr="00E952C3">
        <w:trPr>
          <w:trHeight w:val="36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convicted of a criminal offence or received a caution, reprimand or warning?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12" w:space="0" w:color="auto"/>
            </w:tcBorders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952C3" w:rsidTr="00E952C3">
        <w:trPr>
          <w:trHeight w:val="360"/>
        </w:trPr>
        <w:tc>
          <w:tcPr>
            <w:tcW w:w="104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further details</w:t>
            </w:r>
          </w:p>
          <w:p w:rsidR="00E952C3" w:rsidRDefault="00E952C3" w:rsidP="00BF11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952C3" w:rsidTr="00E952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pct25" w:color="auto" w:fill="auto"/>
          </w:tcPr>
          <w:p w:rsidR="00E952C3" w:rsidRDefault="00E952C3" w:rsidP="00BF11F2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25" w:color="auto" w:fill="auto"/>
          </w:tcPr>
          <w:p w:rsidR="00E952C3" w:rsidRDefault="00E952C3" w:rsidP="00BF11F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NEEDS</w:t>
            </w:r>
          </w:p>
        </w:tc>
      </w:tr>
      <w:tr w:rsidR="00E952C3" w:rsidTr="00E952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2C3" w:rsidRDefault="00E952C3" w:rsidP="00BF11F2">
            <w:pPr>
              <w:spacing w:before="20" w:after="20"/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Do you have any particular requirements / medical conditions we should be aware of?</w:t>
            </w:r>
          </w:p>
        </w:tc>
      </w:tr>
      <w:tr w:rsidR="00E952C3" w:rsidTr="00E952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5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2C3" w:rsidRDefault="00E952C3" w:rsidP="00BF11F2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p w:rsidR="0026081B" w:rsidRDefault="0026081B">
      <w:pPr>
        <w:ind w:right="-1"/>
        <w:rPr>
          <w:rFonts w:ascii="Arial" w:hAnsi="Arial" w:cs="Arial"/>
        </w:rPr>
      </w:pPr>
    </w:p>
    <w:sectPr w:rsidR="0026081B" w:rsidSect="00284DD0">
      <w:footerReference w:type="default" r:id="rId8"/>
      <w:headerReference w:type="first" r:id="rId9"/>
      <w:footerReference w:type="first" r:id="rId10"/>
      <w:pgSz w:w="11906" w:h="16838" w:code="9"/>
      <w:pgMar w:top="1440" w:right="1134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1B" w:rsidRDefault="0026081B" w:rsidP="007928B9">
      <w:r>
        <w:separator/>
      </w:r>
    </w:p>
  </w:endnote>
  <w:endnote w:type="continuationSeparator" w:id="0">
    <w:p w:rsidR="0026081B" w:rsidRDefault="0026081B" w:rsidP="0079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D0" w:rsidRDefault="00250EEC">
    <w:pPr>
      <w:pStyle w:val="Footer"/>
      <w:ind w:right="-568"/>
      <w:jc w:val="right"/>
    </w:pPr>
    <w:r>
      <w:object w:dxaOrig="14132" w:dyaOrig="2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29.25pt" o:ole="">
          <v:imagedata r:id="rId1" o:title=""/>
        </v:shape>
        <o:OLEObject Type="Embed" ProgID="MSPhotoEd.3" ShapeID="_x0000_i1025" DrawAspect="Content" ObjectID="_1525070461" r:id="rId2"/>
      </w:object>
    </w:r>
  </w:p>
  <w:p w:rsidR="00284DD0" w:rsidRDefault="00284DD0">
    <w:pPr>
      <w:pStyle w:val="Footer"/>
      <w:ind w:right="-56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D0" w:rsidRDefault="0026081B">
    <w:pPr>
      <w:pStyle w:val="Footer"/>
      <w:ind w:left="-1134"/>
    </w:pPr>
    <w:r>
      <w:rPr>
        <w:noProof/>
      </w:rPr>
      <w:drawing>
        <wp:inline distT="0" distB="0" distL="0" distR="0">
          <wp:extent cx="8134350" cy="1333500"/>
          <wp:effectExtent l="19050" t="0" r="0" b="0"/>
          <wp:docPr id="2" name="Picture 6" descr="foote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 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860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1B" w:rsidRDefault="0026081B" w:rsidP="007928B9">
      <w:r>
        <w:separator/>
      </w:r>
    </w:p>
  </w:footnote>
  <w:footnote w:type="continuationSeparator" w:id="0">
    <w:p w:rsidR="0026081B" w:rsidRDefault="0026081B" w:rsidP="00792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D0" w:rsidRDefault="0026081B">
    <w:pPr>
      <w:pStyle w:val="Header"/>
      <w:ind w:left="-1134"/>
    </w:pPr>
    <w:r>
      <w:rPr>
        <w:noProof/>
      </w:rPr>
      <w:drawing>
        <wp:inline distT="0" distB="0" distL="0" distR="0">
          <wp:extent cx="7781925" cy="1524000"/>
          <wp:effectExtent l="19050" t="0" r="9525" b="0"/>
          <wp:docPr id="1" name="Picture 0" descr="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rtrait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952C3"/>
    <w:rsid w:val="00250EEC"/>
    <w:rsid w:val="0026081B"/>
    <w:rsid w:val="00284DD0"/>
    <w:rsid w:val="00306D89"/>
    <w:rsid w:val="00C808D3"/>
    <w:rsid w:val="00E9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1B"/>
    <w:pPr>
      <w:keepNext/>
      <w:jc w:val="center"/>
      <w:outlineLvl w:val="0"/>
    </w:pPr>
    <w:rPr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6081B"/>
    <w:pPr>
      <w:keepNext/>
      <w:outlineLvl w:val="2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D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DD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6081B"/>
    <w:rPr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6081B"/>
    <w:rPr>
      <w:sz w:val="32"/>
      <w:szCs w:val="24"/>
      <w:lang w:eastAsia="en-US"/>
    </w:rPr>
  </w:style>
  <w:style w:type="character" w:styleId="Hyperlink">
    <w:name w:val="Hyperlink"/>
    <w:basedOn w:val="DefaultParagraphFont"/>
    <w:semiHidden/>
    <w:rsid w:val="002608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tdoor.training@surreycc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y.marsh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F%20Youth%20Outdoor%20Education%20Team\ALPHA%20DROP%20ZONE\SOLD%20Templates\SOLD%20A4%20portrait%20(ARIAL)%20no%20contacts%20Template%20-%2020Jan12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SOLD A4 portrait (ARIAL) no contacts Template - 20Jan12 </Template>
  <TotalTime>1</TotalTime>
  <Pages>2</Pages>
  <Words>218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Smarsh</dc:creator>
  <cp:lastModifiedBy>JRosenfe</cp:lastModifiedBy>
  <cp:revision>2</cp:revision>
  <dcterms:created xsi:type="dcterms:W3CDTF">2016-05-18T08:55:00Z</dcterms:created>
  <dcterms:modified xsi:type="dcterms:W3CDTF">2016-05-18T08:55:00Z</dcterms:modified>
</cp:coreProperties>
</file>