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B2" w:rsidRDefault="00C47DB2"/>
    <w:tbl>
      <w:tblPr>
        <w:tblpPr w:leftFromText="180" w:rightFromText="180" w:vertAnchor="text" w:horzAnchor="margin" w:tblpXSpec="center" w:tblpY="18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2126"/>
        <w:gridCol w:w="567"/>
        <w:gridCol w:w="567"/>
        <w:gridCol w:w="2126"/>
        <w:gridCol w:w="2410"/>
      </w:tblGrid>
      <w:tr w:rsidR="0026081B" w:rsidTr="004F033D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47DB2" w:rsidRDefault="00C47DB2" w:rsidP="004F03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F033D" w:rsidRDefault="004F033D" w:rsidP="004F03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Estates Management</w:t>
            </w:r>
          </w:p>
          <w:p w:rsidR="004F033D" w:rsidRDefault="004F033D" w:rsidP="004F03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Volunteering</w:t>
            </w:r>
            <w:r w:rsidR="0026081B">
              <w:rPr>
                <w:rFonts w:ascii="Arial" w:hAnsi="Arial" w:cs="Arial"/>
                <w:b/>
                <w:sz w:val="32"/>
                <w:szCs w:val="32"/>
              </w:rPr>
              <w:t xml:space="preserve"> Application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for Surrey Outdoor Learning</w:t>
            </w:r>
          </w:p>
          <w:p w:rsidR="0026081B" w:rsidRDefault="004F033D" w:rsidP="004F03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and Development</w:t>
            </w:r>
          </w:p>
          <w:p w:rsidR="0026081B" w:rsidRDefault="0026081B" w:rsidP="004F033D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6081B" w:rsidRDefault="0026081B" w:rsidP="004F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</w:t>
            </w:r>
            <w:r w:rsidR="008C06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return to:</w:t>
            </w:r>
          </w:p>
          <w:p w:rsidR="0026081B" w:rsidRDefault="0026081B" w:rsidP="004F033D">
            <w:pPr>
              <w:pStyle w:val="Heading3"/>
              <w:rPr>
                <w:rFonts w:ascii="Arial" w:hAnsi="Arial" w:cs="Arial"/>
                <w:sz w:val="12"/>
              </w:rPr>
            </w:pPr>
          </w:p>
          <w:p w:rsidR="0026081B" w:rsidRDefault="0026081B" w:rsidP="004F033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Susy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Marsh </w:t>
            </w:r>
          </w:p>
          <w:p w:rsidR="0026081B" w:rsidRDefault="0026081B" w:rsidP="004F03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High </w:t>
            </w:r>
            <w:proofErr w:type="spellStart"/>
            <w:r>
              <w:rPr>
                <w:rFonts w:ascii="Arial" w:hAnsi="Arial" w:cs="Arial"/>
                <w:b/>
                <w:bCs/>
              </w:rPr>
              <w:t>Ashurst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OEC, </w:t>
            </w:r>
            <w:proofErr w:type="spellStart"/>
            <w:r>
              <w:rPr>
                <w:rFonts w:ascii="Arial" w:hAnsi="Arial" w:cs="Arial"/>
                <w:b/>
                <w:bCs/>
              </w:rPr>
              <w:t>Mickleham</w:t>
            </w:r>
            <w:proofErr w:type="spellEnd"/>
            <w:r>
              <w:rPr>
                <w:rFonts w:ascii="Arial" w:hAnsi="Arial" w:cs="Arial"/>
                <w:b/>
                <w:bCs/>
              </w:rPr>
              <w:t>, Dorking, Surrey. RH5 6DQ</w:t>
            </w:r>
          </w:p>
          <w:p w:rsidR="0026081B" w:rsidRDefault="008C06EC" w:rsidP="004F03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(Marked</w:t>
            </w:r>
            <w:r w:rsidRPr="008C06EC">
              <w:rPr>
                <w:rFonts w:ascii="Arial" w:hAnsi="Arial" w:cs="Arial"/>
                <w:b/>
                <w:bCs/>
              </w:rPr>
              <w:t xml:space="preserve"> ‘Private and Confidential’)</w:t>
            </w:r>
          </w:p>
          <w:p w:rsidR="008C06EC" w:rsidRPr="008C06EC" w:rsidRDefault="008C06EC" w:rsidP="004F033D">
            <w:pPr>
              <w:rPr>
                <w:rFonts w:ascii="Arial" w:hAnsi="Arial" w:cs="Arial"/>
                <w:b/>
                <w:bCs/>
              </w:rPr>
            </w:pPr>
          </w:p>
          <w:p w:rsidR="0026081B" w:rsidRDefault="00C47DB2" w:rsidP="004F03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 email to</w:t>
            </w:r>
            <w:r w:rsidR="0026081B">
              <w:rPr>
                <w:rFonts w:ascii="Arial" w:hAnsi="Arial" w:cs="Arial"/>
                <w:b/>
                <w:bCs/>
              </w:rPr>
              <w:t xml:space="preserve">: </w:t>
            </w:r>
            <w:hyperlink r:id="rId6" w:history="1">
              <w:r w:rsidR="0026081B" w:rsidRPr="003F281C">
                <w:rPr>
                  <w:rStyle w:val="Hyperlink"/>
                  <w:rFonts w:ascii="Arial" w:hAnsi="Arial" w:cs="Arial"/>
                  <w:b/>
                  <w:bCs/>
                </w:rPr>
                <w:t>outdoor.training@surreycc.gov.uk</w:t>
              </w:r>
            </w:hyperlink>
            <w:r w:rsidR="0026081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6081B" w:rsidRDefault="0026081B" w:rsidP="004F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6081B" w:rsidRDefault="0026081B" w:rsidP="008C0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 no: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01372 </w:t>
            </w:r>
            <w:r w:rsidR="0056691C">
              <w:rPr>
                <w:rFonts w:ascii="Arial" w:hAnsi="Arial" w:cs="Arial"/>
                <w:b/>
                <w:bCs/>
              </w:rPr>
              <w:t>378901</w:t>
            </w:r>
          </w:p>
        </w:tc>
      </w:tr>
      <w:tr w:rsidR="0026081B" w:rsidTr="004F033D"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pct25" w:color="auto" w:fill="auto"/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22" w:type="dxa"/>
            <w:gridSpan w:val="6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25" w:color="auto" w:fill="auto"/>
          </w:tcPr>
          <w:p w:rsidR="0026081B" w:rsidRDefault="0026081B" w:rsidP="004F033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26081B" w:rsidTr="004F033D">
        <w:trPr>
          <w:cantSplit/>
        </w:trPr>
        <w:tc>
          <w:tcPr>
            <w:tcW w:w="2660" w:type="dxa"/>
            <w:gridSpan w:val="2"/>
            <w:tcBorders>
              <w:left w:val="single" w:sz="12" w:space="0" w:color="auto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 and Title</w:t>
            </w:r>
          </w:p>
        </w:tc>
        <w:tc>
          <w:tcPr>
            <w:tcW w:w="7796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4F033D">
        <w:trPr>
          <w:cantSplit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4F033D">
        <w:trPr>
          <w:cantSplit/>
        </w:trPr>
        <w:tc>
          <w:tcPr>
            <w:tcW w:w="2660" w:type="dxa"/>
            <w:gridSpan w:val="2"/>
            <w:tcBorders>
              <w:left w:val="single" w:sz="12" w:space="0" w:color="auto"/>
              <w:bottom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4F033D">
        <w:trPr>
          <w:cantSplit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4F033D">
        <w:trPr>
          <w:cantSplit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4F033D">
        <w:trPr>
          <w:cantSplit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2410" w:type="dxa"/>
            <w:tcBorders>
              <w:bottom w:val="nil"/>
              <w:right w:val="single" w:sz="12" w:space="0" w:color="auto"/>
            </w:tcBorders>
          </w:tcPr>
          <w:p w:rsidR="0026081B" w:rsidRDefault="0026081B" w:rsidP="004F033D">
            <w:pPr>
              <w:tabs>
                <w:tab w:val="left" w:pos="201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4F033D">
        <w:trPr>
          <w:cantSplit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telephone number</w:t>
            </w: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 Number</w:t>
            </w:r>
          </w:p>
        </w:tc>
        <w:tc>
          <w:tcPr>
            <w:tcW w:w="2410" w:type="dxa"/>
            <w:tcBorders>
              <w:bottom w:val="nil"/>
              <w:right w:val="single" w:sz="12" w:space="0" w:color="auto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4F033D">
        <w:trPr>
          <w:cantSplit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Next of Kin name</w:t>
            </w: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  <w:p w:rsidR="004F033D" w:rsidRDefault="004F033D" w:rsidP="004F033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Next of Kin – Contact no.</w:t>
            </w:r>
          </w:p>
        </w:tc>
        <w:tc>
          <w:tcPr>
            <w:tcW w:w="2410" w:type="dxa"/>
            <w:tcBorders>
              <w:bottom w:val="nil"/>
              <w:right w:val="single" w:sz="12" w:space="0" w:color="auto"/>
            </w:tcBorders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4F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18" w:space="0" w:color="auto"/>
              <w:left w:val="single" w:sz="12" w:space="0" w:color="auto"/>
            </w:tcBorders>
            <w:shd w:val="pct25" w:color="auto" w:fill="auto"/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22" w:type="dxa"/>
            <w:gridSpan w:val="6"/>
            <w:tcBorders>
              <w:top w:val="single" w:sz="18" w:space="0" w:color="auto"/>
              <w:right w:val="single" w:sz="12" w:space="0" w:color="auto"/>
            </w:tcBorders>
            <w:shd w:val="pct25" w:color="auto" w:fill="auto"/>
          </w:tcPr>
          <w:p w:rsidR="0026081B" w:rsidRPr="00F836A1" w:rsidRDefault="00F836A1" w:rsidP="004F033D">
            <w:pPr>
              <w:pStyle w:val="Heading1"/>
              <w:rPr>
                <w:rFonts w:ascii="Arial" w:hAnsi="Arial" w:cs="Arial"/>
                <w:b/>
                <w:bCs/>
                <w:sz w:val="24"/>
              </w:rPr>
            </w:pPr>
            <w:r w:rsidRPr="00F836A1">
              <w:rPr>
                <w:rFonts w:ascii="Arial" w:hAnsi="Arial" w:cs="Arial"/>
                <w:b/>
                <w:bCs/>
                <w:sz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</w:rPr>
              <w:t>NTERESTS</w:t>
            </w:r>
          </w:p>
        </w:tc>
      </w:tr>
      <w:tr w:rsidR="0026081B" w:rsidTr="004F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081B" w:rsidRDefault="004F033D" w:rsidP="004F03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you interested in volunteering with Surrey Outdoor Learning and Development?</w:t>
            </w:r>
          </w:p>
        </w:tc>
      </w:tr>
      <w:tr w:rsidR="00F836A1" w:rsidTr="00F8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F836A1" w:rsidRDefault="00F836A1" w:rsidP="004F033D">
            <w:pPr>
              <w:spacing w:before="20" w:after="20"/>
              <w:rPr>
                <w:rFonts w:ascii="Arial" w:hAnsi="Arial" w:cs="Arial"/>
              </w:rPr>
            </w:pPr>
          </w:p>
          <w:p w:rsidR="00D47993" w:rsidRDefault="00D47993" w:rsidP="004F033D">
            <w:pPr>
              <w:spacing w:before="20" w:after="20"/>
              <w:rPr>
                <w:rFonts w:ascii="Arial" w:hAnsi="Arial" w:cs="Arial"/>
              </w:rPr>
            </w:pPr>
          </w:p>
          <w:p w:rsidR="00D47993" w:rsidRDefault="00D47993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D47993" w:rsidRDefault="00D47993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</w:rPr>
            </w:pPr>
          </w:p>
          <w:p w:rsidR="00E3238B" w:rsidRDefault="00E3238B" w:rsidP="004F033D">
            <w:pPr>
              <w:spacing w:before="20" w:after="20"/>
              <w:rPr>
                <w:rFonts w:ascii="Arial" w:hAnsi="Arial" w:cs="Arial"/>
              </w:rPr>
            </w:pPr>
          </w:p>
          <w:p w:rsidR="008C06EC" w:rsidRDefault="008C06EC" w:rsidP="004F033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F836A1" w:rsidRDefault="00F836A1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836A1" w:rsidTr="00F8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gridSpan w:val="5"/>
            <w:tcBorders>
              <w:left w:val="single" w:sz="12" w:space="0" w:color="auto"/>
            </w:tcBorders>
          </w:tcPr>
          <w:p w:rsidR="00F836A1" w:rsidRDefault="00F836A1" w:rsidP="004F033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F836A1" w:rsidRDefault="00F836A1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6081B" w:rsidTr="004F0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left w:val="single" w:sz="12" w:space="0" w:color="auto"/>
            </w:tcBorders>
            <w:shd w:val="pct25" w:color="auto" w:fill="auto"/>
          </w:tcPr>
          <w:p w:rsidR="0026081B" w:rsidRDefault="0026081B" w:rsidP="004F033D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9922" w:type="dxa"/>
            <w:gridSpan w:val="6"/>
            <w:tcBorders>
              <w:right w:val="single" w:sz="12" w:space="0" w:color="auto"/>
            </w:tcBorders>
            <w:shd w:val="pct25" w:color="auto" w:fill="auto"/>
          </w:tcPr>
          <w:p w:rsidR="0026081B" w:rsidRDefault="00D47993" w:rsidP="004F033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EXPERIENCES</w:t>
            </w:r>
          </w:p>
        </w:tc>
      </w:tr>
      <w:tr w:rsidR="0026081B" w:rsidTr="004F033D">
        <w:tc>
          <w:tcPr>
            <w:tcW w:w="1045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6081B" w:rsidRDefault="005947EA" w:rsidP="004F03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</w:t>
            </w:r>
            <w:r w:rsidR="0056691C">
              <w:rPr>
                <w:rFonts w:ascii="Arial" w:hAnsi="Arial" w:cs="Arial"/>
              </w:rPr>
              <w:t xml:space="preserve"> skills and </w:t>
            </w:r>
            <w:r>
              <w:rPr>
                <w:rFonts w:ascii="Arial" w:hAnsi="Arial" w:cs="Arial"/>
              </w:rPr>
              <w:t>experience that will help you in</w:t>
            </w:r>
            <w:r w:rsidR="0056691C">
              <w:rPr>
                <w:rFonts w:ascii="Arial" w:hAnsi="Arial" w:cs="Arial"/>
              </w:rPr>
              <w:t xml:space="preserve"> this </w:t>
            </w:r>
            <w:r w:rsidR="00D47993">
              <w:rPr>
                <w:rFonts w:ascii="Arial" w:hAnsi="Arial" w:cs="Arial"/>
              </w:rPr>
              <w:t>role?</w:t>
            </w:r>
          </w:p>
        </w:tc>
      </w:tr>
      <w:tr w:rsidR="00C47DB2" w:rsidTr="005947EA">
        <w:trPr>
          <w:cantSplit/>
          <w:trHeight w:val="4095"/>
        </w:trPr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4F033D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47DB2" w:rsidRDefault="00C47DB2" w:rsidP="005947EA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318" w:type="dxa"/>
        <w:tblLayout w:type="fixed"/>
        <w:tblLook w:val="0000"/>
      </w:tblPr>
      <w:tblGrid>
        <w:gridCol w:w="534"/>
        <w:gridCol w:w="9922"/>
      </w:tblGrid>
      <w:tr w:rsidR="00E952C3" w:rsidTr="00E952C3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pct25" w:color="auto" w:fill="auto"/>
          </w:tcPr>
          <w:p w:rsidR="00C47DB2" w:rsidRDefault="00C47DB2" w:rsidP="004F033D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992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E952C3" w:rsidRDefault="0056691C" w:rsidP="004F033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</w:tc>
      </w:tr>
      <w:tr w:rsidR="00E952C3" w:rsidTr="00E952C3"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536B" w:rsidRPr="009C536B" w:rsidRDefault="009C536B" w:rsidP="0056691C">
            <w:pPr>
              <w:spacing w:before="20" w:after="20"/>
              <w:rPr>
                <w:rFonts w:ascii="Arial" w:hAnsi="Arial" w:cs="Arial"/>
                <w:color w:val="000000"/>
              </w:rPr>
            </w:pPr>
            <w:r w:rsidRPr="009C536B">
              <w:rPr>
                <w:rFonts w:ascii="Arial" w:hAnsi="Arial" w:cs="Arial"/>
                <w:color w:val="000000"/>
              </w:rPr>
              <w:t>Surrey County Council is committed to safeguarding and promoting the welfare of children, young people and vulnerable adult’s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C536B">
              <w:rPr>
                <w:rFonts w:ascii="Arial" w:hAnsi="Arial" w:cs="Arial"/>
                <w:color w:val="000000"/>
              </w:rPr>
              <w:t xml:space="preserve"> volunteers must share this commitment. </w:t>
            </w:r>
          </w:p>
          <w:p w:rsidR="00E952C3" w:rsidRDefault="0056691C" w:rsidP="0056691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volunteering role will require an enhanced DBS check. Have you ever been convicted of a criminal offence or received a caution, reprimand or warning? </w:t>
            </w:r>
          </w:p>
          <w:p w:rsidR="0056691C" w:rsidRDefault="0056691C" w:rsidP="0056691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952C3" w:rsidTr="00E952C3">
        <w:trPr>
          <w:cantSplit/>
          <w:trHeight w:hRule="exact" w:val="2007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952C3" w:rsidRDefault="0056691C" w:rsidP="004F03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please give details</w:t>
            </w:r>
            <w:r w:rsidR="000F087B">
              <w:rPr>
                <w:rFonts w:ascii="Arial" w:hAnsi="Arial" w:cs="Arial"/>
              </w:rPr>
              <w:t xml:space="preserve"> (If you would prefer to discuss this in person, please note here</w:t>
            </w:r>
            <w:r w:rsidR="009C536B">
              <w:rPr>
                <w:rFonts w:ascii="Arial" w:hAnsi="Arial" w:cs="Arial"/>
              </w:rPr>
              <w:t xml:space="preserve"> and we will arrange a time to discuss</w:t>
            </w:r>
            <w:r w:rsidR="000F087B">
              <w:rPr>
                <w:rFonts w:ascii="Arial" w:hAnsi="Arial" w:cs="Arial"/>
              </w:rPr>
              <w:t>)</w:t>
            </w:r>
          </w:p>
          <w:p w:rsidR="000F087B" w:rsidRDefault="000F087B" w:rsidP="004F033D">
            <w:pPr>
              <w:spacing w:before="20" w:after="20"/>
              <w:rPr>
                <w:rFonts w:ascii="Arial" w:hAnsi="Arial" w:cs="Arial"/>
              </w:rPr>
            </w:pPr>
          </w:p>
          <w:p w:rsidR="000F087B" w:rsidRDefault="000F087B" w:rsidP="004F033D">
            <w:pPr>
              <w:spacing w:before="20" w:after="20"/>
              <w:rPr>
                <w:rFonts w:ascii="Arial" w:hAnsi="Arial" w:cs="Arial"/>
              </w:rPr>
            </w:pPr>
          </w:p>
          <w:p w:rsidR="009C536B" w:rsidRDefault="009C536B" w:rsidP="004F033D">
            <w:pPr>
              <w:spacing w:before="20" w:after="20"/>
              <w:rPr>
                <w:rFonts w:ascii="Arial" w:hAnsi="Arial" w:cs="Arial"/>
              </w:rPr>
            </w:pPr>
          </w:p>
          <w:p w:rsidR="000F087B" w:rsidRDefault="009C536B" w:rsidP="004F03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disclosures made will be kept confidential – Please mark returned application as ‘Private and Confidential’.</w:t>
            </w:r>
          </w:p>
          <w:p w:rsidR="009C536B" w:rsidRDefault="009C536B" w:rsidP="004F033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952C3" w:rsidTr="00E952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pct25" w:color="auto" w:fill="auto"/>
          </w:tcPr>
          <w:p w:rsidR="00E952C3" w:rsidRDefault="00E952C3" w:rsidP="004F033D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922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25" w:color="auto" w:fill="auto"/>
          </w:tcPr>
          <w:p w:rsidR="00E952C3" w:rsidRDefault="00E3238B" w:rsidP="004F033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  <w:tr w:rsidR="00E952C3" w:rsidTr="00E952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2C3" w:rsidRPr="005947EA" w:rsidRDefault="00E3238B" w:rsidP="004F033D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5947EA">
              <w:rPr>
                <w:rFonts w:ascii="Arial" w:hAnsi="Arial" w:cs="Arial"/>
              </w:rPr>
              <w:t>Please provide 2 referees who have known you for a minimum of five years.</w:t>
            </w:r>
          </w:p>
        </w:tc>
      </w:tr>
      <w:tr w:rsidR="00E952C3" w:rsidTr="009B49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546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2C3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56691C" w:rsidTr="009B49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51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91C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</w:p>
          <w:p w:rsidR="00E3238B" w:rsidRDefault="00E3238B" w:rsidP="004F033D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</w:tbl>
    <w:p w:rsidR="0026081B" w:rsidRDefault="0026081B" w:rsidP="009B49C5">
      <w:pPr>
        <w:ind w:right="-1"/>
        <w:rPr>
          <w:rFonts w:ascii="Arial" w:hAnsi="Arial" w:cs="Arial"/>
        </w:rPr>
      </w:pPr>
    </w:p>
    <w:sectPr w:rsidR="0026081B" w:rsidSect="00E778D1">
      <w:footerReference w:type="default" r:id="rId7"/>
      <w:headerReference w:type="first" r:id="rId8"/>
      <w:footerReference w:type="first" r:id="rId9"/>
      <w:pgSz w:w="11906" w:h="16838" w:code="9"/>
      <w:pgMar w:top="1440" w:right="1134" w:bottom="1134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6B" w:rsidRDefault="009C536B" w:rsidP="004F033D">
      <w:r>
        <w:separator/>
      </w:r>
    </w:p>
  </w:endnote>
  <w:endnote w:type="continuationSeparator" w:id="0">
    <w:p w:rsidR="009C536B" w:rsidRDefault="009C536B" w:rsidP="004F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6B" w:rsidRDefault="009C536B">
    <w:pPr>
      <w:pStyle w:val="Footer"/>
      <w:ind w:right="-568"/>
      <w:jc w:val="right"/>
    </w:pPr>
    <w:r>
      <w:object w:dxaOrig="14132" w:dyaOrig="2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3pt;height:29.25pt" o:ole="">
          <v:imagedata r:id="rId1" o:title=""/>
        </v:shape>
        <o:OLEObject Type="Embed" ProgID="MSPhotoEd.3" ShapeID="_x0000_i1029" DrawAspect="Content" ObjectID="_1536123639" r:id="rId2"/>
      </w:object>
    </w:r>
  </w:p>
  <w:p w:rsidR="009C536B" w:rsidRDefault="009C536B">
    <w:pPr>
      <w:pStyle w:val="Footer"/>
      <w:ind w:right="-56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6B" w:rsidRDefault="009C536B">
    <w:pPr>
      <w:pStyle w:val="Footer"/>
      <w:ind w:left="-1134"/>
    </w:pPr>
    <w:r>
      <w:rPr>
        <w:noProof/>
      </w:rPr>
      <w:drawing>
        <wp:inline distT="0" distB="0" distL="0" distR="0">
          <wp:extent cx="8134350" cy="1333500"/>
          <wp:effectExtent l="19050" t="0" r="0" b="0"/>
          <wp:docPr id="2" name="Picture 6" descr="foote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 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860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6B" w:rsidRDefault="009C536B" w:rsidP="004F033D">
      <w:r>
        <w:separator/>
      </w:r>
    </w:p>
  </w:footnote>
  <w:footnote w:type="continuationSeparator" w:id="0">
    <w:p w:rsidR="009C536B" w:rsidRDefault="009C536B" w:rsidP="004F0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6B" w:rsidRDefault="009C536B">
    <w:pPr>
      <w:pStyle w:val="Header"/>
      <w:ind w:left="-1134"/>
    </w:pPr>
    <w:r>
      <w:rPr>
        <w:noProof/>
      </w:rPr>
      <w:drawing>
        <wp:inline distT="0" distB="0" distL="0" distR="0">
          <wp:extent cx="7781925" cy="1524000"/>
          <wp:effectExtent l="19050" t="0" r="9525" b="0"/>
          <wp:docPr id="1" name="Picture 0" descr="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ortrait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"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952C3"/>
    <w:rsid w:val="000E3335"/>
    <w:rsid w:val="000F087B"/>
    <w:rsid w:val="00250EEC"/>
    <w:rsid w:val="0026081B"/>
    <w:rsid w:val="002D33EC"/>
    <w:rsid w:val="00306D89"/>
    <w:rsid w:val="004F033D"/>
    <w:rsid w:val="0056691C"/>
    <w:rsid w:val="005947EA"/>
    <w:rsid w:val="008C06EC"/>
    <w:rsid w:val="009B49C5"/>
    <w:rsid w:val="009C536B"/>
    <w:rsid w:val="00A90A7D"/>
    <w:rsid w:val="00B86CF2"/>
    <w:rsid w:val="00C47DB2"/>
    <w:rsid w:val="00D47993"/>
    <w:rsid w:val="00E3238B"/>
    <w:rsid w:val="00E778D1"/>
    <w:rsid w:val="00E952C3"/>
    <w:rsid w:val="00F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1B"/>
    <w:pPr>
      <w:keepNext/>
      <w:jc w:val="center"/>
      <w:outlineLvl w:val="0"/>
    </w:pPr>
    <w:rPr>
      <w:sz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6081B"/>
    <w:pPr>
      <w:keepNext/>
      <w:outlineLvl w:val="2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7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778D1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26081B"/>
    <w:rPr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6081B"/>
    <w:rPr>
      <w:sz w:val="32"/>
      <w:szCs w:val="24"/>
      <w:lang w:eastAsia="en-US"/>
    </w:rPr>
  </w:style>
  <w:style w:type="character" w:styleId="Hyperlink">
    <w:name w:val="Hyperlink"/>
    <w:basedOn w:val="DefaultParagraphFont"/>
    <w:semiHidden/>
    <w:rsid w:val="002608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door.training@surreycc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F%20Youth%20Outdoor%20Education%20Team\ALPHA%20DROP%20ZONE\SOLD%20Templates\SOLD%20A4%20portrait%20(ARIAL)%20no%20contacts%20Template%20-%2020Jan12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SOLD A4 portrait (ARIAL) no contacts Template - 20Jan12 </Template>
  <TotalTime>2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Smarsh</dc:creator>
  <cp:lastModifiedBy>JRosenfe</cp:lastModifiedBy>
  <cp:revision>2</cp:revision>
  <dcterms:created xsi:type="dcterms:W3CDTF">2016-09-23T07:14:00Z</dcterms:created>
  <dcterms:modified xsi:type="dcterms:W3CDTF">2016-09-23T07:14:00Z</dcterms:modified>
</cp:coreProperties>
</file>